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E4" w:rsidRPr="002B23D9" w:rsidRDefault="002E5BEB" w:rsidP="002B23D9">
      <w:pPr>
        <w:pStyle w:val="Brieftext"/>
      </w:pPr>
      <w:r>
        <w:rPr>
          <w:noProof/>
          <w:lang w:eastAsia="de-DE"/>
        </w:rPr>
        <mc:AlternateContent>
          <mc:Choice Requires="wps">
            <w:drawing>
              <wp:anchor distT="0" distB="0" distL="114300" distR="114300" simplePos="0" relativeHeight="251664384" behindDoc="0" locked="0" layoutInCell="1" allowOverlap="1" wp14:anchorId="619151A9" wp14:editId="1EF6AE9E">
                <wp:simplePos x="0" y="0"/>
                <wp:positionH relativeFrom="page">
                  <wp:posOffset>900430</wp:posOffset>
                </wp:positionH>
                <wp:positionV relativeFrom="topMargin">
                  <wp:posOffset>1854713</wp:posOffset>
                </wp:positionV>
                <wp:extent cx="2664000" cy="1188000"/>
                <wp:effectExtent l="0" t="0" r="3175" b="12700"/>
                <wp:wrapNone/>
                <wp:docPr id="26" name="Textfeld 26"/>
                <wp:cNvGraphicFramePr/>
                <a:graphic xmlns:a="http://schemas.openxmlformats.org/drawingml/2006/main">
                  <a:graphicData uri="http://schemas.microsoft.com/office/word/2010/wordprocessingShape">
                    <wps:wsp>
                      <wps:cNvSpPr txBox="1"/>
                      <wps:spPr>
                        <a:xfrm>
                          <a:off x="0" y="0"/>
                          <a:ext cx="2664000" cy="11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EB" w:rsidRDefault="002E5BEB" w:rsidP="002E5BEB">
                            <w:pPr>
                              <w:pStyle w:val="Adresse"/>
                            </w:pPr>
                            <w:r>
                              <w:t>Firma Musterherstellung</w:t>
                            </w:r>
                          </w:p>
                          <w:p w:rsidR="002E5BEB" w:rsidRDefault="002E5BEB" w:rsidP="002E5BEB">
                            <w:pPr>
                              <w:pStyle w:val="Adresse"/>
                            </w:pPr>
                            <w:r>
                              <w:t>Frau Musterfrau</w:t>
                            </w:r>
                          </w:p>
                          <w:p w:rsidR="002E5BEB" w:rsidRDefault="002E5BEB" w:rsidP="002E5BEB">
                            <w:pPr>
                              <w:pStyle w:val="Adresse"/>
                            </w:pPr>
                            <w:r>
                              <w:t>Musterstraße 455</w:t>
                            </w:r>
                          </w:p>
                          <w:p w:rsidR="002E5BEB" w:rsidRPr="0076604A" w:rsidRDefault="002E5BEB" w:rsidP="002E5BEB">
                            <w:pPr>
                              <w:pStyle w:val="Adresse"/>
                              <w:rPr>
                                <w:sz w:val="15"/>
                                <w:szCs w:val="15"/>
                              </w:rPr>
                            </w:pPr>
                            <w:r>
                              <w:t>12345 Musterhausen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151A9" id="_x0000_t202" coordsize="21600,21600" o:spt="202" path="m,l,21600r21600,l21600,xe">
                <v:stroke joinstyle="miter"/>
                <v:path gradientshapeok="t" o:connecttype="rect"/>
              </v:shapetype>
              <v:shape id="Textfeld 26" o:spid="_x0000_s1026" type="#_x0000_t202" style="position:absolute;margin-left:70.9pt;margin-top:146.05pt;width:209.75pt;height:9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" filled="f" stroked="f" strokeweight=".5pt">
                <v:textbox inset="0,0,0,0">
                  <w:txbxContent>
                    <w:p w:rsidR="002E5BEB" w:rsidRDefault="002E5BEB" w:rsidP="002E5BEB">
                      <w:pPr>
                        <w:pStyle w:val="Adresse"/>
                      </w:pPr>
                      <w:r>
                        <w:t>Firma Musterherstellung</w:t>
                      </w:r>
                    </w:p>
                    <w:p w:rsidR="002E5BEB" w:rsidRDefault="002E5BEB" w:rsidP="002E5BEB">
                      <w:pPr>
                        <w:pStyle w:val="Adresse"/>
                      </w:pPr>
                      <w:r>
                        <w:t>Frau Musterfrau</w:t>
                      </w:r>
                    </w:p>
                    <w:p w:rsidR="002E5BEB" w:rsidRDefault="002E5BEB" w:rsidP="002E5BEB">
                      <w:pPr>
                        <w:pStyle w:val="Adresse"/>
                      </w:pPr>
                      <w:r>
                        <w:t>Musterstraße 455</w:t>
                      </w:r>
                    </w:p>
                    <w:p w:rsidR="002E5BEB" w:rsidRPr="0076604A" w:rsidRDefault="002E5BEB" w:rsidP="002E5BEB">
                      <w:pPr>
                        <w:pStyle w:val="Adresse"/>
                        <w:rPr>
                          <w:sz w:val="15"/>
                          <w:szCs w:val="15"/>
                        </w:rPr>
                      </w:pPr>
                      <w:r>
                        <w:t>12345 Musterhausen</w:t>
                      </w:r>
                    </w:p>
                  </w:txbxContent>
                </v:textbox>
                <w10:wrap anchorx="page" anchory="margin"/>
              </v:shape>
            </w:pict>
          </mc:Fallback>
        </mc:AlternateContent>
      </w:r>
      <w:r w:rsidR="00F270E4" w:rsidRPr="002B23D9">
        <w:rPr>
          <w:noProof/>
          <w:lang w:eastAsia="de-DE"/>
        </w:rPr>
        <mc:AlternateContent>
          <mc:Choice Requires="wps">
            <w:drawing>
              <wp:anchor distT="0" distB="0" distL="114300" distR="114300" simplePos="0" relativeHeight="251661312" behindDoc="0" locked="0" layoutInCell="1" allowOverlap="1" wp14:anchorId="2C780885" wp14:editId="13EBB2DB">
                <wp:simplePos x="0" y="0"/>
                <wp:positionH relativeFrom="page">
                  <wp:posOffset>5883965</wp:posOffset>
                </wp:positionH>
                <wp:positionV relativeFrom="topMargin">
                  <wp:posOffset>3150704</wp:posOffset>
                </wp:positionV>
                <wp:extent cx="1241674" cy="190733"/>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241674" cy="190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0E4" w:rsidRDefault="00E721D6" w:rsidP="00BA3611">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0885" id="Textfeld 18" o:spid="_x0000_s1027" type="#_x0000_t202" style="position:absolute;margin-left:463.3pt;margin-top:248.1pt;width:97.7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" filled="f" stroked="f" strokeweight=".5pt">
                <v:textbox inset="0,0,0,0">
                  <w:txbxContent>
                    <w:p w:rsidR="00F270E4" w:rsidRDefault="00E721D6" w:rsidP="00BA3611">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txbxContent>
                </v:textbox>
                <w10:wrap anchorx="page" anchory="margin"/>
              </v:shape>
            </w:pict>
          </mc:Fallback>
        </mc:AlternateContent>
      </w:r>
      <w:r w:rsidR="00F270E4" w:rsidRPr="002B23D9">
        <w:t>„Wer Bildung sät…“</w:t>
      </w:r>
      <w:bookmarkStart w:id="0" w:name="_GoBack"/>
      <w:bookmarkEnd w:id="0"/>
    </w:p>
    <w:p w:rsidR="00F270E4" w:rsidRPr="002B23D9" w:rsidRDefault="00F270E4" w:rsidP="002B23D9">
      <w:pPr>
        <w:pStyle w:val="Brieftext"/>
        <w:rPr>
          <w:rtl/>
        </w:rPr>
      </w:pPr>
      <w:r w:rsidRPr="002B23D9">
        <w:t>Liebe Frau Musterfrau</w:t>
      </w:r>
      <w:r w:rsidRPr="002B23D9">
        <w:rPr>
          <w:rtl/>
        </w:rPr>
        <w:t>,</w:t>
      </w:r>
    </w:p>
    <w:p w:rsidR="00F270E4" w:rsidRPr="002B23D9" w:rsidRDefault="00F270E4" w:rsidP="002B23D9">
      <w:pPr>
        <w:pStyle w:val="Brieftext"/>
      </w:pPr>
      <w:r w:rsidRPr="002B23D9">
        <w:t>“Wir pflügen und wir streuen den Samen auf das Land, doch Wachstum und Gedeihen steht in des Himmels Hand …“, so fasste Matthias Claudius 1783 das eigene Tun und Lassen in einem Kirchenlied zusammen. Das Erntedank-fest erinnert uns alljährlich an den Zusammenhang zwischen säen und ernten.</w:t>
      </w:r>
    </w:p>
    <w:p w:rsidR="00F270E4" w:rsidRPr="002B23D9" w:rsidRDefault="00F270E4" w:rsidP="002B23D9">
      <w:pPr>
        <w:pStyle w:val="Brieftext"/>
      </w:pPr>
      <w:r w:rsidRPr="002B23D9">
        <w:t xml:space="preserve">Für und mit unseren 360 Studierenden an der CVJM-Hochschule und in der Kolleg-Ausbildung säen wir kräftig. Wir geben die gute Nachricht von Jesus Christus weiter und ermöglichen den jungen Menschen, gemeinsam als christliche Studiengemeinschaft zu leben und zu lernen. Und wir erleben seit Jahren, dass Gott „Wachstum und Gedeihen“ schenkt. Wir blicken auf die 96 jungen Menschen zurück, die im Juli in CVJM, Kirche und Gesellschaft ausgesendet wurden. Als CVJM-Gesamtverband sind wir sehr dankbar für diese Bildungsarbeit, die in den letzten Jahren eine großartige und segensreiche Weiterentwicklung erleben durfte. </w:t>
      </w:r>
    </w:p>
    <w:p w:rsidR="00F270E4" w:rsidRPr="002B23D9" w:rsidRDefault="00F270E4" w:rsidP="002B23D9">
      <w:pPr>
        <w:rPr>
          <w:rtl/>
        </w:rPr>
      </w:pPr>
      <w:r w:rsidRPr="002B23D9">
        <w:t>Aber das Wachstum bringt auch Herausforderungen mit sich: Zeitgemäße, qualifizierte Bildung braucht gute Rahmenbedingungen. Hierzu gehören dringend notwendige Räumlichkeiten, denn der Campus platzt aus allen Nähten. Um unsere Studierenden weiter auf hohem Niveau auszubilden, ihre Begabungen zu fördern und sie für den Dienst an jungen Menschen zu befähigen, brauchen wir konkrete Hilfe. Darum bitte ich heute herzlich um Unterstützung, damit wir unsere über Jahrzehnte hinweg</w:t>
      </w:r>
      <w:r w:rsidRPr="002B23D9">
        <w:rPr>
          <w:rtl/>
        </w:rPr>
        <w:t xml:space="preserve"> </w:t>
      </w:r>
      <w:r w:rsidRPr="002B23D9">
        <w:t>gesegnete Bildungsarbeit erfolgreich weiterführen</w:t>
      </w:r>
      <w:r w:rsidRPr="002B23D9">
        <w:rPr>
          <w:rtl/>
        </w:rPr>
        <w:t xml:space="preserve"> </w:t>
      </w:r>
      <w:r w:rsidRPr="002B23D9">
        <w:t>können</w:t>
      </w:r>
      <w:r w:rsidRPr="002B23D9">
        <w:rPr>
          <w:rtl/>
        </w:rPr>
        <w:t>.</w:t>
      </w:r>
    </w:p>
    <w:p w:rsidR="00F270E4" w:rsidRPr="002B23D9" w:rsidRDefault="00F270E4" w:rsidP="002B23D9">
      <w:pPr>
        <w:pStyle w:val="Brieftext"/>
      </w:pPr>
      <w:r w:rsidRPr="002B23D9">
        <w:t>Gottes Segen verbunden mit einem herzlichen Gruß aus Remchingen</w:t>
      </w:r>
    </w:p>
    <w:p w:rsidR="00F270E4" w:rsidRPr="002B23D9" w:rsidRDefault="00CD76BE" w:rsidP="002B23D9">
      <w:pPr>
        <w:pStyle w:val="Brieftext"/>
      </w:pPr>
      <w:r w:rsidRPr="002B23D9">
        <w:rPr>
          <w:noProof/>
          <w:lang w:eastAsia="de-DE"/>
        </w:rPr>
        <w:drawing>
          <wp:anchor distT="0" distB="0" distL="114300" distR="114300" simplePos="0" relativeHeight="251662336" behindDoc="1" locked="0" layoutInCell="1" allowOverlap="1">
            <wp:simplePos x="0" y="0"/>
            <wp:positionH relativeFrom="column">
              <wp:posOffset>-151130</wp:posOffset>
            </wp:positionH>
            <wp:positionV relativeFrom="paragraph">
              <wp:posOffset>88211</wp:posOffset>
            </wp:positionV>
            <wp:extent cx="2003898" cy="575099"/>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arl-Heinz-Stengel-Unterschrift-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3898" cy="575099"/>
                    </a:xfrm>
                    <a:prstGeom prst="rect">
                      <a:avLst/>
                    </a:prstGeom>
                  </pic:spPr>
                </pic:pic>
              </a:graphicData>
            </a:graphic>
            <wp14:sizeRelH relativeFrom="page">
              <wp14:pctWidth>0</wp14:pctWidth>
            </wp14:sizeRelH>
            <wp14:sizeRelV relativeFrom="page">
              <wp14:pctHeight>0</wp14:pctHeight>
            </wp14:sizeRelV>
          </wp:anchor>
        </w:drawing>
      </w:r>
    </w:p>
    <w:p w:rsidR="00F270E4" w:rsidRPr="002B23D9" w:rsidRDefault="00F270E4" w:rsidP="002B23D9">
      <w:pPr>
        <w:pStyle w:val="Brieftext"/>
      </w:pPr>
    </w:p>
    <w:p w:rsidR="00F270E4" w:rsidRPr="002B23D9" w:rsidRDefault="00F270E4" w:rsidP="002B23D9">
      <w:pPr>
        <w:pStyle w:val="Brieftext"/>
      </w:pPr>
      <w:r w:rsidRPr="002B23D9">
        <w:t>Karl-Heinz Stengel</w:t>
      </w:r>
    </w:p>
    <w:p w:rsidR="00F270E4" w:rsidRPr="002B23D9" w:rsidRDefault="00F270E4" w:rsidP="002B23D9">
      <w:pPr>
        <w:pStyle w:val="Brieftext"/>
      </w:pPr>
      <w:r w:rsidRPr="002B23D9">
        <w:t>Präses CVJM-Gesamtverband</w:t>
      </w:r>
    </w:p>
    <w:p w:rsidR="005F3DCF" w:rsidRDefault="00F270E4" w:rsidP="001272AD">
      <w:pPr>
        <w:pStyle w:val="Brieftext"/>
        <w:rPr>
          <w:b/>
          <w:bCs/>
        </w:rPr>
      </w:pPr>
      <w:r w:rsidRPr="002B23D9">
        <w:br/>
        <w:t xml:space="preserve">PS: Die Spende zum </w:t>
      </w:r>
      <w:r>
        <w:t xml:space="preserve">Erntedank unterstützt konkret die Bildungsarbeit des CVJM. Spenden sind auch schnell und sicher möglich </w:t>
      </w:r>
      <w:r>
        <w:rPr>
          <w:lang w:bidi="ar-YE"/>
        </w:rPr>
        <w:t>über unser Online-Spendentool</w:t>
      </w:r>
      <w:r>
        <w:t xml:space="preserve">: </w:t>
      </w:r>
      <w:r>
        <w:rPr>
          <w:b/>
          <w:bCs/>
        </w:rPr>
        <w:t>www.cvjm.de/erntedank</w:t>
      </w:r>
    </w:p>
    <w:p w:rsidR="006D6694" w:rsidRDefault="006D6694" w:rsidP="001272AD">
      <w:pPr>
        <w:pStyle w:val="Brieftext"/>
        <w:rPr>
          <w:b/>
          <w:bCs/>
        </w:rPr>
      </w:pPr>
    </w:p>
    <w:sectPr w:rsidR="006D6694" w:rsidSect="005E73FB">
      <w:headerReference w:type="default" r:id="rId7"/>
      <w:headerReference w:type="first" r:id="rId8"/>
      <w:footerReference w:type="first" r:id="rId9"/>
      <w:pgSz w:w="11906" w:h="16838"/>
      <w:pgMar w:top="6010" w:right="1418"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79" w:rsidRDefault="00355179" w:rsidP="002B23D9">
      <w:r>
        <w:separator/>
      </w:r>
    </w:p>
  </w:endnote>
  <w:endnote w:type="continuationSeparator" w:id="0">
    <w:p w:rsidR="00355179" w:rsidRDefault="00355179" w:rsidP="002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56" w:rsidRDefault="00B752F6">
    <w:pPr>
      <w:pStyle w:val="Fuzeile"/>
    </w:pPr>
    <w:r w:rsidRPr="00B752F6">
      <mc:AlternateContent>
        <mc:Choice Requires="wps">
          <w:drawing>
            <wp:anchor distT="0" distB="0" distL="114300" distR="114300" simplePos="0" relativeHeight="251683840" behindDoc="0" locked="0" layoutInCell="1" allowOverlap="1" wp14:anchorId="76F87AB6" wp14:editId="35888A89">
              <wp:simplePos x="0" y="0"/>
              <wp:positionH relativeFrom="page">
                <wp:posOffset>459105</wp:posOffset>
              </wp:positionH>
              <wp:positionV relativeFrom="topMargin">
                <wp:posOffset>9679305</wp:posOffset>
              </wp:positionV>
              <wp:extent cx="1533525" cy="701675"/>
              <wp:effectExtent l="0" t="0" r="9525" b="3175"/>
              <wp:wrapNone/>
              <wp:docPr id="27" name="Textfeld 27"/>
              <wp:cNvGraphicFramePr/>
              <a:graphic xmlns:a="http://schemas.openxmlformats.org/drawingml/2006/main">
                <a:graphicData uri="http://schemas.microsoft.com/office/word/2010/wordprocessingShape">
                  <wps:wsp>
                    <wps:cNvSpPr txBox="1"/>
                    <wps:spPr>
                      <a:xfrm>
                        <a:off x="0" y="0"/>
                        <a:ext cx="1533525" cy="70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2F6" w:rsidRDefault="00B752F6" w:rsidP="00B752F6">
                          <w:pPr>
                            <w:pStyle w:val="Fuzeilerotundfett"/>
                            <w:rPr>
                              <w:rFonts w:cs="Source Sans Pro"/>
                            </w:rPr>
                          </w:pPr>
                          <w:r w:rsidRPr="002B23D9">
                            <w:t>Anschrift</w:t>
                          </w:r>
                        </w:p>
                        <w:p w:rsidR="00B752F6" w:rsidRDefault="00B752F6" w:rsidP="00B752F6">
                          <w:pPr>
                            <w:pStyle w:val="Fuzeilenormal"/>
                          </w:pPr>
                          <w:r w:rsidRPr="00334C40">
                            <w:t>CVJM-Gesamtverband in Deutschland e.</w:t>
                          </w:r>
                          <w:r w:rsidRPr="00334C40">
                            <w:rPr>
                              <w:rFonts w:ascii="Arial" w:hAnsi="Arial" w:cs="Arial"/>
                            </w:rPr>
                            <w:t> </w:t>
                          </w:r>
                          <w:r w:rsidRPr="00334C40">
                            <w:t xml:space="preserve">V. </w:t>
                          </w:r>
                          <w:r w:rsidRPr="00334C40">
                            <w:rPr>
                              <w:rFonts w:ascii="Source Sans Pro Semibold" w:hAnsi="Source Sans Pro Semibold"/>
                            </w:rPr>
                            <w:br/>
                          </w:r>
                          <w:r w:rsidRPr="00334C40">
                            <w:t>Im Druseltal 8,</w:t>
                          </w:r>
                          <w:r>
                            <w:t xml:space="preserve"> 34131 Kassel</w:t>
                          </w:r>
                          <w:r>
                            <w:br/>
                            <w:t>Tel. +49 (0) 561 3087-0</w:t>
                          </w:r>
                          <w:r>
                            <w:br/>
                            <w:t>Fax: +49 (0) 561 3087-270</w:t>
                          </w:r>
                        </w:p>
                        <w:p w:rsidR="00B752F6" w:rsidRPr="00334C40" w:rsidRDefault="00B752F6" w:rsidP="00B752F6">
                          <w:pPr>
                            <w:pStyle w:val="Fuzeileschwarzundfett"/>
                            <w:rPr>
                              <w:rFonts w:ascii="Source Sans Pro Semibold" w:hAnsi="Source Sans Pro Semibold"/>
                            </w:rPr>
                          </w:pPr>
                          <w:r w:rsidRPr="002B23D9">
                            <w:t>www.cvjm.de</w:t>
                          </w:r>
                        </w:p>
                        <w:p w:rsidR="00B752F6" w:rsidRPr="00334C40" w:rsidRDefault="00B752F6" w:rsidP="00B752F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7AB6" id="_x0000_t202" coordsize="21600,21600" o:spt="202" path="m,l,21600r21600,l21600,xe">
              <v:stroke joinstyle="miter"/>
              <v:path gradientshapeok="t" o:connecttype="rect"/>
            </v:shapetype>
            <v:shape id="Textfeld 27" o:spid="_x0000_s1030" type="#_x0000_t202" style="position:absolute;margin-left:36.15pt;margin-top:762.15pt;width:120.75pt;height:55.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" filled="f" stroked="f" strokeweight=".5pt">
              <v:textbox inset="0,0,0,0">
                <w:txbxContent>
                  <w:p w:rsidR="00B752F6" w:rsidRDefault="00B752F6" w:rsidP="00B752F6">
                    <w:pPr>
                      <w:pStyle w:val="Fuzeilerotundfett"/>
                      <w:rPr>
                        <w:rFonts w:cs="Source Sans Pro"/>
                      </w:rPr>
                    </w:pPr>
                    <w:r w:rsidRPr="002B23D9">
                      <w:t>Anschrift</w:t>
                    </w:r>
                  </w:p>
                  <w:p w:rsidR="00B752F6" w:rsidRDefault="00B752F6" w:rsidP="00B752F6">
                    <w:pPr>
                      <w:pStyle w:val="Fuzeilenormal"/>
                    </w:pPr>
                    <w:r w:rsidRPr="00334C40">
                      <w:t>CVJM-Gesamtverband in Deutschland e.</w:t>
                    </w:r>
                    <w:r w:rsidRPr="00334C40">
                      <w:rPr>
                        <w:rFonts w:ascii="Arial" w:hAnsi="Arial" w:cs="Arial"/>
                      </w:rPr>
                      <w:t> </w:t>
                    </w:r>
                    <w:r w:rsidRPr="00334C40">
                      <w:t xml:space="preserve">V. </w:t>
                    </w:r>
                    <w:r w:rsidRPr="00334C40">
                      <w:rPr>
                        <w:rFonts w:ascii="Source Sans Pro Semibold" w:hAnsi="Source Sans Pro Semibold"/>
                      </w:rPr>
                      <w:br/>
                    </w:r>
                    <w:r w:rsidRPr="00334C40">
                      <w:t>Im Druseltal 8,</w:t>
                    </w:r>
                    <w:r>
                      <w:t xml:space="preserve"> 34131 Kassel</w:t>
                    </w:r>
                    <w:r>
                      <w:br/>
                      <w:t>Tel. +49 (0) 561 3087-0</w:t>
                    </w:r>
                    <w:r>
                      <w:br/>
                      <w:t>Fax: +49 (0) 561 3087-270</w:t>
                    </w:r>
                  </w:p>
                  <w:p w:rsidR="00B752F6" w:rsidRPr="00334C40" w:rsidRDefault="00B752F6" w:rsidP="00B752F6">
                    <w:pPr>
                      <w:pStyle w:val="Fuzeileschwarzundfett"/>
                      <w:rPr>
                        <w:rFonts w:ascii="Source Sans Pro Semibold" w:hAnsi="Source Sans Pro Semibold"/>
                      </w:rPr>
                    </w:pPr>
                    <w:r w:rsidRPr="002B23D9">
                      <w:t>www.cvjm.de</w:t>
                    </w:r>
                  </w:p>
                  <w:p w:rsidR="00B752F6" w:rsidRPr="00334C40" w:rsidRDefault="00B752F6" w:rsidP="00B752F6"/>
                </w:txbxContent>
              </v:textbox>
              <w10:wrap anchorx="page" anchory="margin"/>
            </v:shape>
          </w:pict>
        </mc:Fallback>
      </mc:AlternateContent>
    </w:r>
    <w:r w:rsidRPr="00B752F6">
      <mc:AlternateContent>
        <mc:Choice Requires="wps">
          <w:drawing>
            <wp:anchor distT="0" distB="0" distL="114300" distR="114300" simplePos="0" relativeHeight="251684864" behindDoc="0" locked="0" layoutInCell="1" allowOverlap="1" wp14:anchorId="331D733F" wp14:editId="0BDB09C9">
              <wp:simplePos x="0" y="0"/>
              <wp:positionH relativeFrom="page">
                <wp:posOffset>2249170</wp:posOffset>
              </wp:positionH>
              <wp:positionV relativeFrom="topMargin">
                <wp:posOffset>9678670</wp:posOffset>
              </wp:positionV>
              <wp:extent cx="1533525" cy="701675"/>
              <wp:effectExtent l="0" t="0" r="9525" b="3175"/>
              <wp:wrapNone/>
              <wp:docPr id="28" name="Textfeld 28"/>
              <wp:cNvGraphicFramePr/>
              <a:graphic xmlns:a="http://schemas.openxmlformats.org/drawingml/2006/main">
                <a:graphicData uri="http://schemas.microsoft.com/office/word/2010/wordprocessingShape">
                  <wps:wsp>
                    <wps:cNvSpPr txBox="1"/>
                    <wps:spPr>
                      <a:xfrm>
                        <a:off x="0" y="0"/>
                        <a:ext cx="1533525" cy="70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2F6" w:rsidRDefault="00B752F6" w:rsidP="00B752F6">
                          <w:pPr>
                            <w:pStyle w:val="Fuzeilerotundfett"/>
                          </w:pPr>
                          <w:r>
                            <w:t>Bankverbindung</w:t>
                          </w:r>
                        </w:p>
                        <w:p w:rsidR="00B752F6" w:rsidRDefault="00B752F6" w:rsidP="00B752F6">
                          <w:pPr>
                            <w:pStyle w:val="Fuzeilenormal"/>
                            <w:rPr>
                              <w:rFonts w:ascii="Source Sans Pro Semibold" w:hAnsi="Source Sans Pro Semibold" w:cs="Source Sans Pro Semibold"/>
                              <w:color w:val="E40037"/>
                            </w:rPr>
                          </w:pPr>
                          <w:r>
                            <w:t>Evangelische Bank eG, BIC: GENODEF1EK1</w:t>
                          </w:r>
                        </w:p>
                        <w:p w:rsidR="00B752F6" w:rsidRDefault="00B752F6" w:rsidP="00B752F6">
                          <w:pPr>
                            <w:pStyle w:val="Fuzeileschwarzundfett"/>
                            <w:rPr>
                              <w:rFonts w:ascii="Source Sans Pro Semibold" w:hAnsi="Source Sans Pro Semibold" w:cs="Source Sans Pro Semibold"/>
                              <w:color w:val="E40037"/>
                            </w:rPr>
                          </w:pPr>
                          <w:r>
                            <w:t>Spendenkonto</w:t>
                          </w:r>
                        </w:p>
                        <w:p w:rsidR="00B752F6" w:rsidRDefault="00B752F6" w:rsidP="00B752F6">
                          <w:pPr>
                            <w:pStyle w:val="Fuzeilenormal"/>
                            <w:rPr>
                              <w:rFonts w:ascii="Source Sans Pro Semibold" w:hAnsi="Source Sans Pro Semibold" w:cs="Source Sans Pro Semibold"/>
                              <w:color w:val="E40037"/>
                            </w:rPr>
                          </w:pPr>
                          <w:r>
                            <w:t>IBAN: DE05 5206 0410 0000 0053 47</w:t>
                          </w:r>
                        </w:p>
                        <w:p w:rsidR="00B752F6" w:rsidRDefault="00B752F6" w:rsidP="00B752F6">
                          <w:pPr>
                            <w:pStyle w:val="Fuzeileschwarzundfett"/>
                            <w:rPr>
                              <w:rFonts w:ascii="Source Sans Pro Semibold" w:hAnsi="Source Sans Pro Semibold" w:cs="Source Sans Pro Semibold"/>
                              <w:color w:val="E40037"/>
                            </w:rPr>
                          </w:pPr>
                          <w:r>
                            <w:t>Geschäftskonto</w:t>
                          </w:r>
                        </w:p>
                        <w:p w:rsidR="00B752F6" w:rsidRPr="002B23D9" w:rsidRDefault="00B752F6" w:rsidP="00B752F6">
                          <w:pPr>
                            <w:pStyle w:val="Fuzeilenormal"/>
                            <w:rPr>
                              <w:rFonts w:ascii="Source Sans Pro Semibold" w:hAnsi="Source Sans Pro Semibold" w:cs="Source Sans Pro Semibold"/>
                              <w:color w:val="E40037"/>
                            </w:rPr>
                          </w:pPr>
                          <w:r>
                            <w:t>IBAN: DE10 5206 0410 0000 0002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733F" id="Textfeld 28" o:spid="_x0000_s1031" type="#_x0000_t202" style="position:absolute;margin-left:177.1pt;margin-top:762.1pt;width:120.75pt;height:55.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" filled="f" stroked="f" strokeweight=".5pt">
              <v:textbox inset="0,0,0,0">
                <w:txbxContent>
                  <w:p w:rsidR="00B752F6" w:rsidRDefault="00B752F6" w:rsidP="00B752F6">
                    <w:pPr>
                      <w:pStyle w:val="Fuzeilerotundfett"/>
                    </w:pPr>
                    <w:r>
                      <w:t>Bankverbindung</w:t>
                    </w:r>
                  </w:p>
                  <w:p w:rsidR="00B752F6" w:rsidRDefault="00B752F6" w:rsidP="00B752F6">
                    <w:pPr>
                      <w:pStyle w:val="Fuzeilenormal"/>
                      <w:rPr>
                        <w:rFonts w:ascii="Source Sans Pro Semibold" w:hAnsi="Source Sans Pro Semibold" w:cs="Source Sans Pro Semibold"/>
                        <w:color w:val="E40037"/>
                      </w:rPr>
                    </w:pPr>
                    <w:r>
                      <w:t>Evangelische Bank eG, BIC: GENODEF1EK1</w:t>
                    </w:r>
                  </w:p>
                  <w:p w:rsidR="00B752F6" w:rsidRDefault="00B752F6" w:rsidP="00B752F6">
                    <w:pPr>
                      <w:pStyle w:val="Fuzeileschwarzundfett"/>
                      <w:rPr>
                        <w:rFonts w:ascii="Source Sans Pro Semibold" w:hAnsi="Source Sans Pro Semibold" w:cs="Source Sans Pro Semibold"/>
                        <w:color w:val="E40037"/>
                      </w:rPr>
                    </w:pPr>
                    <w:r>
                      <w:t>Spendenkonto</w:t>
                    </w:r>
                  </w:p>
                  <w:p w:rsidR="00B752F6" w:rsidRDefault="00B752F6" w:rsidP="00B752F6">
                    <w:pPr>
                      <w:pStyle w:val="Fuzeilenormal"/>
                      <w:rPr>
                        <w:rFonts w:ascii="Source Sans Pro Semibold" w:hAnsi="Source Sans Pro Semibold" w:cs="Source Sans Pro Semibold"/>
                        <w:color w:val="E40037"/>
                      </w:rPr>
                    </w:pPr>
                    <w:r>
                      <w:t>IBAN: DE05 5206 0410 0000 0053 47</w:t>
                    </w:r>
                  </w:p>
                  <w:p w:rsidR="00B752F6" w:rsidRDefault="00B752F6" w:rsidP="00B752F6">
                    <w:pPr>
                      <w:pStyle w:val="Fuzeileschwarzundfett"/>
                      <w:rPr>
                        <w:rFonts w:ascii="Source Sans Pro Semibold" w:hAnsi="Source Sans Pro Semibold" w:cs="Source Sans Pro Semibold"/>
                        <w:color w:val="E40037"/>
                      </w:rPr>
                    </w:pPr>
                    <w:r>
                      <w:t>Geschäftskonto</w:t>
                    </w:r>
                  </w:p>
                  <w:p w:rsidR="00B752F6" w:rsidRPr="002B23D9" w:rsidRDefault="00B752F6" w:rsidP="00B752F6">
                    <w:pPr>
                      <w:pStyle w:val="Fuzeilenormal"/>
                      <w:rPr>
                        <w:rFonts w:ascii="Source Sans Pro Semibold" w:hAnsi="Source Sans Pro Semibold" w:cs="Source Sans Pro Semibold"/>
                        <w:color w:val="E40037"/>
                      </w:rPr>
                    </w:pPr>
                    <w:r>
                      <w:t>IBAN: DE10 5206 0410 0000 0002 13</w:t>
                    </w:r>
                  </w:p>
                </w:txbxContent>
              </v:textbox>
              <w10:wrap anchorx="page" anchory="margin"/>
            </v:shape>
          </w:pict>
        </mc:Fallback>
      </mc:AlternateContent>
    </w:r>
    <w:r w:rsidRPr="00B752F6">
      <mc:AlternateContent>
        <mc:Choice Requires="wps">
          <w:drawing>
            <wp:anchor distT="0" distB="0" distL="114300" distR="114300" simplePos="0" relativeHeight="251685888" behindDoc="0" locked="0" layoutInCell="1" allowOverlap="1" wp14:anchorId="1389F181" wp14:editId="2E02AED1">
              <wp:simplePos x="0" y="0"/>
              <wp:positionH relativeFrom="page">
                <wp:posOffset>4065905</wp:posOffset>
              </wp:positionH>
              <wp:positionV relativeFrom="topMargin">
                <wp:posOffset>9678670</wp:posOffset>
              </wp:positionV>
              <wp:extent cx="1533525" cy="652780"/>
              <wp:effectExtent l="0" t="0" r="9525" b="13970"/>
              <wp:wrapNone/>
              <wp:docPr id="29" name="Textfeld 29"/>
              <wp:cNvGraphicFramePr/>
              <a:graphic xmlns:a="http://schemas.openxmlformats.org/drawingml/2006/main">
                <a:graphicData uri="http://schemas.microsoft.com/office/word/2010/wordprocessingShape">
                  <wps:wsp>
                    <wps:cNvSpPr txBox="1"/>
                    <wps:spPr>
                      <a:xfrm>
                        <a:off x="0" y="0"/>
                        <a:ext cx="153352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2F6" w:rsidRDefault="00B752F6" w:rsidP="00B752F6">
                          <w:pPr>
                            <w:pStyle w:val="Fuzeilerotundfett"/>
                          </w:pPr>
                          <w:r>
                            <w:t>Der CVJM Deutschland ist Mitglied von</w:t>
                          </w:r>
                        </w:p>
                        <w:p w:rsidR="00B752F6" w:rsidRDefault="00B752F6" w:rsidP="00B752F6">
                          <w:pPr>
                            <w:pStyle w:val="Fuzeilenormal"/>
                          </w:pPr>
                          <w:r>
                            <w:t>Diakonie Deutschland</w:t>
                          </w:r>
                          <w:r>
                            <w:br/>
                            <w:t>Arbeitsgemeinschaft der Evangelischen Jugend in Deutschland (AEJ)</w:t>
                          </w:r>
                        </w:p>
                        <w:p w:rsidR="00B752F6" w:rsidRDefault="00B752F6" w:rsidP="00B752F6">
                          <w:pPr>
                            <w:pStyle w:val="Fuzeilenormal"/>
                          </w:pPr>
                          <w:r>
                            <w:t>YMCA Europe</w:t>
                          </w:r>
                        </w:p>
                        <w:p w:rsidR="00B752F6" w:rsidRDefault="00B752F6" w:rsidP="00B752F6">
                          <w:pPr>
                            <w:pStyle w:val="Fuzeilenormal"/>
                          </w:pPr>
                          <w:r>
                            <w:t>World YMCA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F181" id="Textfeld 29" o:spid="_x0000_s1032" type="#_x0000_t202" style="position:absolute;margin-left:320.15pt;margin-top:762.1pt;width:120.75pt;height:5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" filled="f" stroked="f" strokeweight=".5pt">
              <v:textbox inset="0,0,0,0">
                <w:txbxContent>
                  <w:p w:rsidR="00B752F6" w:rsidRDefault="00B752F6" w:rsidP="00B752F6">
                    <w:pPr>
                      <w:pStyle w:val="Fuzeilerotundfett"/>
                    </w:pPr>
                    <w:r>
                      <w:t>Der CVJM Deutschland ist Mitglied von</w:t>
                    </w:r>
                  </w:p>
                  <w:p w:rsidR="00B752F6" w:rsidRDefault="00B752F6" w:rsidP="00B752F6">
                    <w:pPr>
                      <w:pStyle w:val="Fuzeilenormal"/>
                    </w:pPr>
                    <w:r>
                      <w:t>Diakonie Deutschland</w:t>
                    </w:r>
                    <w:r>
                      <w:br/>
                      <w:t>Arbeitsgemeinschaft der Evangelischen Jugend in Deutschland (AEJ)</w:t>
                    </w:r>
                  </w:p>
                  <w:p w:rsidR="00B752F6" w:rsidRDefault="00B752F6" w:rsidP="00B752F6">
                    <w:pPr>
                      <w:pStyle w:val="Fuzeilenormal"/>
                    </w:pPr>
                    <w:r>
                      <w:t>YMCA Europe</w:t>
                    </w:r>
                  </w:p>
                  <w:p w:rsidR="00B752F6" w:rsidRDefault="00B752F6" w:rsidP="00B752F6">
                    <w:pPr>
                      <w:pStyle w:val="Fuzeilenormal"/>
                    </w:pPr>
                    <w:r>
                      <w:t>World YMCA</w:t>
                    </w:r>
                  </w:p>
                </w:txbxContent>
              </v:textbox>
              <w10:wrap anchorx="page" anchory="margin"/>
            </v:shape>
          </w:pict>
        </mc:Fallback>
      </mc:AlternateContent>
    </w:r>
    <w:r w:rsidRPr="00B752F6">
      <mc:AlternateContent>
        <mc:Choice Requires="wps">
          <w:drawing>
            <wp:anchor distT="0" distB="0" distL="114300" distR="114300" simplePos="0" relativeHeight="251686912" behindDoc="0" locked="0" layoutInCell="1" allowOverlap="1" wp14:anchorId="728AAC01" wp14:editId="4CF5A33D">
              <wp:simplePos x="0" y="0"/>
              <wp:positionH relativeFrom="page">
                <wp:posOffset>5887140</wp:posOffset>
              </wp:positionH>
              <wp:positionV relativeFrom="topMargin">
                <wp:posOffset>9678256</wp:posOffset>
              </wp:positionV>
              <wp:extent cx="1235075" cy="652780"/>
              <wp:effectExtent l="0" t="0" r="3175" b="13970"/>
              <wp:wrapNone/>
              <wp:docPr id="30" name="Textfeld 30"/>
              <wp:cNvGraphicFramePr/>
              <a:graphic xmlns:a="http://schemas.openxmlformats.org/drawingml/2006/main">
                <a:graphicData uri="http://schemas.microsoft.com/office/word/2010/wordprocessingShape">
                  <wps:wsp>
                    <wps:cNvSpPr txBox="1"/>
                    <wps:spPr>
                      <a:xfrm>
                        <a:off x="0" y="0"/>
                        <a:ext cx="123507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2F6" w:rsidRDefault="00B752F6" w:rsidP="00B752F6">
                          <w:pPr>
                            <w:pStyle w:val="Fuzeilenormal"/>
                          </w:pPr>
                          <w:r>
                            <w:rPr>
                              <w:b/>
                              <w:bCs/>
                              <w:color w:val="E40037"/>
                            </w:rPr>
                            <w:t>Präses:</w:t>
                          </w:r>
                          <w:r>
                            <w:t xml:space="preserve"> Karl-Heinz Stengel</w:t>
                          </w:r>
                        </w:p>
                        <w:p w:rsidR="00B752F6" w:rsidRDefault="00B752F6" w:rsidP="00B752F6">
                          <w:pPr>
                            <w:pStyle w:val="Fuzeilenormal"/>
                          </w:pPr>
                          <w:r>
                            <w:t>Generalsekretär: Hansjörg Kopp</w:t>
                          </w:r>
                        </w:p>
                        <w:p w:rsidR="00B752F6" w:rsidRDefault="00B752F6" w:rsidP="00B752F6">
                          <w:pPr>
                            <w:pStyle w:val="Fuzeilenormal"/>
                          </w:pPr>
                          <w:r>
                            <w:t>Geschäftsführer: Rainer Heid</w:t>
                          </w:r>
                        </w:p>
                        <w:p w:rsidR="00B752F6" w:rsidRDefault="00B752F6" w:rsidP="00B752F6">
                          <w:pPr>
                            <w:pStyle w:val="Fuzeilenormal"/>
                          </w:pPr>
                          <w:r>
                            <w:t>Amtsgericht Kassel, VR 1338</w:t>
                          </w:r>
                          <w:r>
                            <w:br/>
                            <w:t>Umsatzsteuer-ID: DE113092066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AC01" id="Textfeld 30" o:spid="_x0000_s1033" type="#_x0000_t202" style="position:absolute;margin-left:463.55pt;margin-top:762.05pt;width:97.25pt;height:5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" filled="f" stroked="f" strokeweight=".5pt">
              <v:textbox inset="0,0,0,0">
                <w:txbxContent>
                  <w:p w:rsidR="00B752F6" w:rsidRDefault="00B752F6" w:rsidP="00B752F6">
                    <w:pPr>
                      <w:pStyle w:val="Fuzeilenormal"/>
                    </w:pPr>
                    <w:r>
                      <w:rPr>
                        <w:b/>
                        <w:bCs/>
                        <w:color w:val="E40037"/>
                      </w:rPr>
                      <w:t>Präses:</w:t>
                    </w:r>
                    <w:r>
                      <w:t xml:space="preserve"> Karl-Heinz Stengel</w:t>
                    </w:r>
                  </w:p>
                  <w:p w:rsidR="00B752F6" w:rsidRDefault="00B752F6" w:rsidP="00B752F6">
                    <w:pPr>
                      <w:pStyle w:val="Fuzeilenormal"/>
                    </w:pPr>
                    <w:r>
                      <w:t>Generalsekretär: Hansjörg Kopp</w:t>
                    </w:r>
                  </w:p>
                  <w:p w:rsidR="00B752F6" w:rsidRDefault="00B752F6" w:rsidP="00B752F6">
                    <w:pPr>
                      <w:pStyle w:val="Fuzeilenormal"/>
                    </w:pPr>
                    <w:r>
                      <w:t>Geschäftsführer: Rainer Heid</w:t>
                    </w:r>
                  </w:p>
                  <w:p w:rsidR="00B752F6" w:rsidRDefault="00B752F6" w:rsidP="00B752F6">
                    <w:pPr>
                      <w:pStyle w:val="Fuzeilenormal"/>
                    </w:pPr>
                    <w:r>
                      <w:t>Amtsgericht Kassel, VR 1338</w:t>
                    </w:r>
                    <w:r>
                      <w:br/>
                      <w:t>Umsatzsteuer-ID: DE113092066</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79" w:rsidRDefault="00355179" w:rsidP="002B23D9">
      <w:r>
        <w:separator/>
      </w:r>
    </w:p>
  </w:footnote>
  <w:footnote w:type="continuationSeparator" w:id="0">
    <w:p w:rsidR="00355179" w:rsidRDefault="00355179" w:rsidP="002B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9" w:rsidRDefault="00741AE9" w:rsidP="00410BD9">
    <w:pPr>
      <w:pStyle w:val="Kopfzeile"/>
      <w:tabs>
        <w:tab w:val="clear" w:pos="4536"/>
        <w:tab w:val="clear" w:pos="9072"/>
        <w:tab w:val="left" w:pos="5148"/>
      </w:tabs>
      <w:jc w:val="both"/>
    </w:pPr>
    <w:r>
      <w:rPr>
        <w:noProof/>
        <w:lang w:eastAsia="de-DE"/>
      </w:rPr>
      <w:drawing>
        <wp:anchor distT="0" distB="0" distL="114300" distR="114300" simplePos="0" relativeHeight="251681792" behindDoc="1" locked="0" layoutInCell="1" allowOverlap="1" wp14:anchorId="49619F8B" wp14:editId="41326EF0">
          <wp:simplePos x="0" y="0"/>
          <wp:positionH relativeFrom="page">
            <wp:posOffset>0</wp:posOffset>
          </wp:positionH>
          <wp:positionV relativeFrom="page">
            <wp:posOffset>0</wp:posOffset>
          </wp:positionV>
          <wp:extent cx="7557955" cy="1800000"/>
          <wp:effectExtent l="0" t="0" r="508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Briefpapier_CVJM-Deutschland.jpg"/>
                  <pic:cNvPicPr/>
                </pic:nvPicPr>
                <pic:blipFill rotWithShape="1">
                  <a:blip r:embed="rId1" cstate="print">
                    <a:extLst>
                      <a:ext uri="{28A0092B-C50C-407E-A947-70E740481C1C}">
                        <a14:useLocalDpi xmlns:a14="http://schemas.microsoft.com/office/drawing/2010/main" val="0"/>
                      </a:ext>
                    </a:extLst>
                  </a:blip>
                  <a:srcRect t="1" b="83154"/>
                  <a:stretch/>
                </pic:blipFill>
                <pic:spPr bwMode="auto">
                  <a:xfrm>
                    <a:off x="0" y="0"/>
                    <a:ext cx="7560000" cy="1800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0BD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EB" w:rsidRDefault="006D6694" w:rsidP="002E5BEB">
    <w:pPr>
      <w:pStyle w:val="Kopfzeile"/>
    </w:pPr>
    <w:r>
      <w:rPr>
        <w:noProof/>
        <w:lang w:eastAsia="de-DE"/>
      </w:rPr>
      <w:drawing>
        <wp:anchor distT="0" distB="0" distL="114300" distR="114300" simplePos="0" relativeHeight="251672576" behindDoc="1" locked="0" layoutInCell="1" allowOverlap="1" wp14:anchorId="5598A1D9" wp14:editId="5B85D381">
          <wp:simplePos x="0" y="0"/>
          <wp:positionH relativeFrom="page">
            <wp:posOffset>0</wp:posOffset>
          </wp:positionH>
          <wp:positionV relativeFrom="page">
            <wp:posOffset>0</wp:posOffset>
          </wp:positionV>
          <wp:extent cx="7559270" cy="10688400"/>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Briefpapier_CVJM-Deutsch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70" cy="10688400"/>
                  </a:xfrm>
                  <a:prstGeom prst="rect">
                    <a:avLst/>
                  </a:prstGeom>
                </pic:spPr>
              </pic:pic>
            </a:graphicData>
          </a:graphic>
          <wp14:sizeRelH relativeFrom="page">
            <wp14:pctWidth>0</wp14:pctWidth>
          </wp14:sizeRelH>
          <wp14:sizeRelV relativeFrom="page">
            <wp14:pctHeight>0</wp14:pctHeight>
          </wp14:sizeRelV>
        </wp:anchor>
      </w:drawing>
    </w:r>
    <w:r w:rsidR="002E5BEB">
      <w:rPr>
        <w:noProof/>
        <w:lang w:eastAsia="de-DE"/>
      </w:rPr>
      <mc:AlternateContent>
        <mc:Choice Requires="wps">
          <w:drawing>
            <wp:anchor distT="0" distB="0" distL="114300" distR="114300" simplePos="0" relativeHeight="251673600" behindDoc="0" locked="0" layoutInCell="1" allowOverlap="1" wp14:anchorId="25FB6E54" wp14:editId="39C44251">
              <wp:simplePos x="0" y="0"/>
              <wp:positionH relativeFrom="page">
                <wp:posOffset>3543300</wp:posOffset>
              </wp:positionH>
              <wp:positionV relativeFrom="topMargin">
                <wp:posOffset>1617785</wp:posOffset>
              </wp:positionV>
              <wp:extent cx="3567430" cy="1151792"/>
              <wp:effectExtent l="0" t="0" r="13970" b="10795"/>
              <wp:wrapNone/>
              <wp:docPr id="10" name="Textfeld 10"/>
              <wp:cNvGraphicFramePr/>
              <a:graphic xmlns:a="http://schemas.openxmlformats.org/drawingml/2006/main">
                <a:graphicData uri="http://schemas.microsoft.com/office/word/2010/wordprocessingShape">
                  <wps:wsp>
                    <wps:cNvSpPr txBox="1"/>
                    <wps:spPr>
                      <a:xfrm>
                        <a:off x="0" y="0"/>
                        <a:ext cx="3567430" cy="1151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EB" w:rsidRDefault="002E5BEB" w:rsidP="002E5BEB">
                          <w:pPr>
                            <w:pStyle w:val="Kontaktdatenrotundfett"/>
                          </w:pPr>
                          <w:r>
                            <w:t>Referat Kommunikation</w:t>
                          </w:r>
                        </w:p>
                        <w:p w:rsidR="002E5BEB" w:rsidRPr="00334C40" w:rsidRDefault="002E5BEB" w:rsidP="002E5BEB">
                          <w:pPr>
                            <w:pStyle w:val="Kontaktdatennormal"/>
                          </w:pPr>
                          <w:r w:rsidRPr="00334C40">
                            <w:t>Max Mustermann</w:t>
                          </w:r>
                          <w:r w:rsidRPr="00334C40">
                            <w:br/>
                            <w:t>Referent</w:t>
                          </w:r>
                        </w:p>
                        <w:p w:rsidR="002E5BEB" w:rsidRPr="00334C40" w:rsidRDefault="002E5BEB" w:rsidP="002E5BEB">
                          <w:pPr>
                            <w:pStyle w:val="Kontaktdatennormal"/>
                          </w:pPr>
                          <w:r w:rsidRPr="00334C40">
                            <w:t>Telefon: 0561 3087-267</w:t>
                          </w:r>
                          <w:r w:rsidRPr="00334C40">
                            <w:br/>
                            <w:t>Mobil: 0157 12345678</w:t>
                          </w:r>
                          <w:r w:rsidRPr="00334C40">
                            <w:br/>
                            <w:t>Fax: 0561 3087-270</w:t>
                          </w:r>
                        </w:p>
                        <w:p w:rsidR="002E5BEB" w:rsidRPr="00334C40" w:rsidRDefault="002E5BEB" w:rsidP="002E5BEB">
                          <w:pPr>
                            <w:pStyle w:val="Kontaktdatennormal"/>
                          </w:pPr>
                          <w:r w:rsidRPr="00334C40">
                            <w:t>E-Mail: mustermann@cvjm.de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6E54" id="_x0000_t202" coordsize="21600,21600" o:spt="202" path="m,l,21600r21600,l21600,xe">
              <v:stroke joinstyle="miter"/>
              <v:path gradientshapeok="t" o:connecttype="rect"/>
            </v:shapetype>
            <v:shape id="Textfeld 10" o:spid="_x0000_s1028" type="#_x0000_t202" style="position:absolute;margin-left:279pt;margin-top:127.4pt;width:280.9pt;height:9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" filled="f" stroked="f" strokeweight=".5pt">
              <v:textbox inset="0,0,0,0">
                <w:txbxContent>
                  <w:p w:rsidR="002E5BEB" w:rsidRDefault="002E5BEB" w:rsidP="002E5BEB">
                    <w:pPr>
                      <w:pStyle w:val="Kontaktdatenrotundfett"/>
                    </w:pPr>
                    <w:r>
                      <w:t>Referat Kommunikation</w:t>
                    </w:r>
                  </w:p>
                  <w:p w:rsidR="002E5BEB" w:rsidRPr="00334C40" w:rsidRDefault="002E5BEB" w:rsidP="002E5BEB">
                    <w:pPr>
                      <w:pStyle w:val="Kontaktdatennormal"/>
                    </w:pPr>
                    <w:r w:rsidRPr="00334C40">
                      <w:t>Max Mustermann</w:t>
                    </w:r>
                    <w:r w:rsidRPr="00334C40">
                      <w:br/>
                      <w:t>Referent</w:t>
                    </w:r>
                  </w:p>
                  <w:p w:rsidR="002E5BEB" w:rsidRPr="00334C40" w:rsidRDefault="002E5BEB" w:rsidP="002E5BEB">
                    <w:pPr>
                      <w:pStyle w:val="Kontaktdatennormal"/>
                    </w:pPr>
                    <w:r w:rsidRPr="00334C40">
                      <w:t>Telefon: 0561 3087-267</w:t>
                    </w:r>
                    <w:r w:rsidRPr="00334C40">
                      <w:br/>
                      <w:t>Mobil: 0157 12345678</w:t>
                    </w:r>
                    <w:r w:rsidRPr="00334C40">
                      <w:br/>
                      <w:t>Fax: 0561 3087-270</w:t>
                    </w:r>
                  </w:p>
                  <w:p w:rsidR="002E5BEB" w:rsidRPr="00334C40" w:rsidRDefault="002E5BEB" w:rsidP="002E5BEB">
                    <w:pPr>
                      <w:pStyle w:val="Kontaktdatennormal"/>
                    </w:pPr>
                    <w:r w:rsidRPr="00334C40">
                      <w:t>E-Mail: mustermann@cvjm.de</w:t>
                    </w:r>
                  </w:p>
                </w:txbxContent>
              </v:textbox>
              <w10:wrap anchorx="page" anchory="margin"/>
            </v:shape>
          </w:pict>
        </mc:Fallback>
      </mc:AlternateContent>
    </w:r>
    <w:r w:rsidR="002E5BEB">
      <w:rPr>
        <w:noProof/>
        <w:lang w:eastAsia="de-DE"/>
      </w:rPr>
      <mc:AlternateContent>
        <mc:Choice Requires="wps">
          <w:drawing>
            <wp:anchor distT="0" distB="0" distL="114300" distR="114300" simplePos="0" relativeHeight="251674624" behindDoc="0" locked="0" layoutInCell="1" allowOverlap="1" wp14:anchorId="3930E0F0" wp14:editId="233223EB">
              <wp:simplePos x="0" y="0"/>
              <wp:positionH relativeFrom="page">
                <wp:posOffset>900430</wp:posOffset>
              </wp:positionH>
              <wp:positionV relativeFrom="topMargin">
                <wp:posOffset>1620520</wp:posOffset>
              </wp:positionV>
              <wp:extent cx="3567600" cy="140400"/>
              <wp:effectExtent l="0" t="0" r="13970" b="12065"/>
              <wp:wrapNone/>
              <wp:docPr id="11" name="Textfeld 11"/>
              <wp:cNvGraphicFramePr/>
              <a:graphic xmlns:a="http://schemas.openxmlformats.org/drawingml/2006/main">
                <a:graphicData uri="http://schemas.microsoft.com/office/word/2010/wordprocessingShape">
                  <wps:wsp>
                    <wps:cNvSpPr txBox="1"/>
                    <wps:spPr>
                      <a:xfrm>
                        <a:off x="0" y="0"/>
                        <a:ext cx="35676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EB" w:rsidRPr="0076604A" w:rsidRDefault="002E5BEB" w:rsidP="002E5BEB">
                          <w:pPr>
                            <w:pStyle w:val="AbsenderimFenster"/>
                          </w:pPr>
                          <w:r w:rsidRPr="0076604A">
                            <w:t>CVJM Deutschland</w:t>
                          </w:r>
                          <w:r w:rsidRPr="0076604A">
                            <w:rPr>
                              <w:rFonts w:ascii="Arial" w:hAnsi="Arial" w:cs="Arial"/>
                            </w:rPr>
                            <w:t>         </w:t>
                          </w:r>
                          <w:r w:rsidRPr="0076604A">
                            <w:t>Im Druseltal 8</w:t>
                          </w:r>
                          <w:r w:rsidRPr="0076604A">
                            <w:rPr>
                              <w:rFonts w:ascii="Arial" w:hAnsi="Arial" w:cs="Arial"/>
                            </w:rPr>
                            <w:t>          </w:t>
                          </w:r>
                          <w:r w:rsidRPr="0076604A">
                            <w:t>34131 Kassel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E0F0" id="Textfeld 11" o:spid="_x0000_s1029" type="#_x0000_t202" style="position:absolute;margin-left:70.9pt;margin-top:127.6pt;width:280.9pt;height:11.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" filled="f" stroked="f" strokeweight=".5pt">
              <v:textbox inset="0,0,0,0">
                <w:txbxContent>
                  <w:p w:rsidR="002E5BEB" w:rsidRPr="0076604A" w:rsidRDefault="002E5BEB" w:rsidP="002E5BEB">
                    <w:pPr>
                      <w:pStyle w:val="AbsenderimFenster"/>
                    </w:pPr>
                    <w:r w:rsidRPr="0076604A">
                      <w:t>CVJM Deutschland</w:t>
                    </w:r>
                    <w:r w:rsidRPr="0076604A">
                      <w:rPr>
                        <w:rFonts w:ascii="Arial" w:hAnsi="Arial" w:cs="Arial"/>
                      </w:rPr>
                      <w:t>         </w:t>
                    </w:r>
                    <w:r w:rsidRPr="0076604A">
                      <w:t>Im Druseltal 8</w:t>
                    </w:r>
                    <w:r w:rsidRPr="0076604A">
                      <w:rPr>
                        <w:rFonts w:ascii="Arial" w:hAnsi="Arial" w:cs="Arial"/>
                      </w:rPr>
                      <w:t>          </w:t>
                    </w:r>
                    <w:r w:rsidRPr="0076604A">
                      <w:t>34131 Kassel</w:t>
                    </w:r>
                  </w:p>
                </w:txbxContent>
              </v:textbox>
              <w10:wrap anchorx="page" anchory="margin"/>
            </v:shape>
          </w:pict>
        </mc:Fallback>
      </mc:AlternateContent>
    </w:r>
  </w:p>
  <w:p w:rsidR="002E5BEB" w:rsidRPr="002E5BEB" w:rsidRDefault="002E5BEB" w:rsidP="002E5B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79"/>
    <w:rsid w:val="000E4956"/>
    <w:rsid w:val="001272AD"/>
    <w:rsid w:val="001F716A"/>
    <w:rsid w:val="002B23D9"/>
    <w:rsid w:val="002E5BEB"/>
    <w:rsid w:val="00334C40"/>
    <w:rsid w:val="00355179"/>
    <w:rsid w:val="00410BD9"/>
    <w:rsid w:val="00445A53"/>
    <w:rsid w:val="005524ED"/>
    <w:rsid w:val="0059454F"/>
    <w:rsid w:val="005B62FE"/>
    <w:rsid w:val="005E73FB"/>
    <w:rsid w:val="005F3DCF"/>
    <w:rsid w:val="006D6694"/>
    <w:rsid w:val="006E5365"/>
    <w:rsid w:val="00741AE9"/>
    <w:rsid w:val="0076604A"/>
    <w:rsid w:val="007D2CF0"/>
    <w:rsid w:val="009745AC"/>
    <w:rsid w:val="009A35F5"/>
    <w:rsid w:val="00AC04B5"/>
    <w:rsid w:val="00B752F6"/>
    <w:rsid w:val="00BA3611"/>
    <w:rsid w:val="00C42107"/>
    <w:rsid w:val="00CD76BE"/>
    <w:rsid w:val="00D378A4"/>
    <w:rsid w:val="00D5661F"/>
    <w:rsid w:val="00DF319E"/>
    <w:rsid w:val="00E721D6"/>
    <w:rsid w:val="00F270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611"/>
    <w:pPr>
      <w:autoSpaceDE w:val="0"/>
      <w:autoSpaceDN w:val="0"/>
      <w:adjustRightInd w:val="0"/>
      <w:spacing w:after="120" w:line="280" w:lineRule="atLeast"/>
      <w:textAlignment w:val="center"/>
    </w:pPr>
    <w:rPr>
      <w:rFonts w:ascii="Source Sans Pro" w:hAnsi="Source Sans Pro" w:cs="Source Sans Pro"/>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1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179"/>
  </w:style>
  <w:style w:type="paragraph" w:styleId="Fuzeile">
    <w:name w:val="footer"/>
    <w:basedOn w:val="Standard"/>
    <w:link w:val="FuzeileZchn"/>
    <w:uiPriority w:val="99"/>
    <w:unhideWhenUsed/>
    <w:rsid w:val="003551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179"/>
  </w:style>
  <w:style w:type="paragraph" w:customStyle="1" w:styleId="EinfAbs">
    <w:name w:val="[Einf. Abs.]"/>
    <w:basedOn w:val="Standard"/>
    <w:uiPriority w:val="99"/>
    <w:rsid w:val="00355179"/>
    <w:pPr>
      <w:spacing w:after="0" w:line="288" w:lineRule="auto"/>
    </w:pPr>
    <w:rPr>
      <w:rFonts w:ascii="Minion Pro" w:hAnsi="Minion Pro" w:cs="Minion Pro"/>
      <w:sz w:val="24"/>
      <w:szCs w:val="24"/>
    </w:rPr>
  </w:style>
  <w:style w:type="paragraph" w:customStyle="1" w:styleId="KeinAbsatzformat">
    <w:name w:val="[Kein Absatzformat]"/>
    <w:rsid w:val="00F270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rieftext">
    <w:name w:val="Brieftext"/>
    <w:basedOn w:val="KeinAbsatzformat"/>
    <w:uiPriority w:val="99"/>
    <w:rsid w:val="002B23D9"/>
    <w:pPr>
      <w:spacing w:after="120" w:line="280" w:lineRule="atLeast"/>
    </w:pPr>
    <w:rPr>
      <w:rFonts w:ascii="Source Sans Pro" w:hAnsi="Source Sans Pro" w:cs="Source Sans Pro"/>
      <w:sz w:val="22"/>
      <w:szCs w:val="22"/>
    </w:rPr>
  </w:style>
  <w:style w:type="paragraph" w:styleId="Sprechblasentext">
    <w:name w:val="Balloon Text"/>
    <w:basedOn w:val="Standard"/>
    <w:link w:val="SprechblasentextZchn"/>
    <w:uiPriority w:val="99"/>
    <w:semiHidden/>
    <w:unhideWhenUsed/>
    <w:rsid w:val="00334C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C40"/>
    <w:rPr>
      <w:rFonts w:ascii="Segoe UI" w:hAnsi="Segoe UI" w:cs="Segoe UI"/>
      <w:sz w:val="18"/>
      <w:szCs w:val="18"/>
    </w:rPr>
  </w:style>
  <w:style w:type="paragraph" w:customStyle="1" w:styleId="AbsenderimFenster">
    <w:name w:val="Absender im Fenster"/>
    <w:basedOn w:val="EinfAbs"/>
    <w:qFormat/>
    <w:rsid w:val="002B23D9"/>
    <w:rPr>
      <w:rFonts w:ascii="Source Sans Pro" w:hAnsi="Source Sans Pro" w:cs="Source Sans Pro"/>
      <w:color w:val="767171" w:themeColor="background2" w:themeShade="80"/>
      <w:sz w:val="15"/>
      <w:szCs w:val="15"/>
    </w:rPr>
  </w:style>
  <w:style w:type="paragraph" w:customStyle="1" w:styleId="Kontaktdatenrotundfett">
    <w:name w:val="Kontaktdaten rot und fett"/>
    <w:basedOn w:val="EinfAbs"/>
    <w:qFormat/>
    <w:rsid w:val="002B23D9"/>
    <w:pPr>
      <w:spacing w:line="240" w:lineRule="auto"/>
      <w:jc w:val="right"/>
    </w:pPr>
    <w:rPr>
      <w:rFonts w:ascii="Source Sans Pro" w:hAnsi="Source Sans Pro" w:cs="Source Sans Pro"/>
      <w:b/>
      <w:bCs/>
      <w:color w:val="FF004C"/>
      <w:sz w:val="16"/>
      <w:szCs w:val="16"/>
    </w:rPr>
  </w:style>
  <w:style w:type="paragraph" w:customStyle="1" w:styleId="Kontaktdatennormal">
    <w:name w:val="Kontaktdaten normal"/>
    <w:basedOn w:val="EinfAbs"/>
    <w:qFormat/>
    <w:rsid w:val="002B23D9"/>
    <w:pPr>
      <w:spacing w:after="113" w:line="240" w:lineRule="auto"/>
      <w:jc w:val="right"/>
    </w:pPr>
    <w:rPr>
      <w:rFonts w:ascii="Source Sans Pro" w:hAnsi="Source Sans Pro" w:cs="Source Sans Pro"/>
      <w:sz w:val="16"/>
      <w:szCs w:val="16"/>
    </w:rPr>
  </w:style>
  <w:style w:type="paragraph" w:customStyle="1" w:styleId="Fuzeilerotundfett">
    <w:name w:val="Fußzeile rot und fett"/>
    <w:basedOn w:val="EinfAbs"/>
    <w:qFormat/>
    <w:rsid w:val="002B23D9"/>
    <w:pPr>
      <w:spacing w:line="240" w:lineRule="auto"/>
    </w:pPr>
    <w:rPr>
      <w:rFonts w:ascii="Source Sans Pro" w:hAnsi="Source Sans Pro" w:cs="Source Sans Pro Semibold"/>
      <w:b/>
      <w:bCs/>
      <w:color w:val="E40037"/>
      <w:w w:val="96"/>
      <w:sz w:val="14"/>
      <w:szCs w:val="14"/>
    </w:rPr>
  </w:style>
  <w:style w:type="paragraph" w:customStyle="1" w:styleId="Fuzeilenormal">
    <w:name w:val="Fußzeile normal"/>
    <w:basedOn w:val="EinfAbs"/>
    <w:qFormat/>
    <w:rsid w:val="002B23D9"/>
    <w:pPr>
      <w:spacing w:line="240" w:lineRule="auto"/>
    </w:pPr>
    <w:rPr>
      <w:rFonts w:ascii="Source Sans Pro" w:hAnsi="Source Sans Pro" w:cs="Source Sans Pro"/>
      <w:w w:val="96"/>
      <w:sz w:val="14"/>
      <w:szCs w:val="14"/>
    </w:rPr>
  </w:style>
  <w:style w:type="paragraph" w:customStyle="1" w:styleId="Fuzeileschwarzundfett">
    <w:name w:val="Fußzeile schwarz und fett"/>
    <w:basedOn w:val="Fuzeilenormal"/>
    <w:qFormat/>
    <w:rsid w:val="002B23D9"/>
    <w:rPr>
      <w:b/>
      <w:bCs/>
    </w:rPr>
  </w:style>
  <w:style w:type="paragraph" w:customStyle="1" w:styleId="Adresse">
    <w:name w:val="Adresse"/>
    <w:basedOn w:val="EinfAbs"/>
    <w:qFormat/>
    <w:rsid w:val="002B23D9"/>
    <w:pPr>
      <w:spacing w:after="57"/>
    </w:pPr>
    <w:rPr>
      <w:rFonts w:ascii="Source Sans Pro" w:hAnsi="Source Sans Pro" w:cs="Source Sans 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2017_CVJM-Westbund-Briefvorlage.dotx</Template>
  <TotalTime>0</TotalTime>
  <Pages>2</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Casper</dc:creator>
  <cp:keywords/>
  <dc:description/>
  <cp:lastModifiedBy>Gerd Casper</cp:lastModifiedBy>
  <cp:revision>4</cp:revision>
  <cp:lastPrinted>2017-10-18T08:22:00Z</cp:lastPrinted>
  <dcterms:created xsi:type="dcterms:W3CDTF">2017-10-18T13:24:00Z</dcterms:created>
  <dcterms:modified xsi:type="dcterms:W3CDTF">2017-11-02T09:26:00Z</dcterms:modified>
</cp:coreProperties>
</file>